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E114F" w:rsidRPr="005E114F" w:rsidRDefault="005E114F" w:rsidP="005E114F">
      <w:pPr>
        <w:pStyle w:val="NormalnyWeb"/>
        <w:spacing w:before="120" w:beforeAutospacing="0" w:after="120" w:afterAutospacing="0"/>
        <w:jc w:val="center"/>
      </w:pPr>
    </w:p>
    <w:p w14:paraId="0A37501D" w14:textId="77777777" w:rsidR="006977EA" w:rsidRPr="005E114F" w:rsidRDefault="006977EA" w:rsidP="007701AC">
      <w:pPr>
        <w:rPr>
          <w:rFonts w:ascii="Times New Roman" w:hAnsi="Times New Roman"/>
        </w:rPr>
      </w:pPr>
    </w:p>
    <w:p w14:paraId="6119A7AC" w14:textId="77777777" w:rsidR="006977EA" w:rsidRPr="006977EA" w:rsidRDefault="006977EA" w:rsidP="006977E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977EA">
        <w:rPr>
          <w:rFonts w:ascii="Times New Roman" w:eastAsia="Times New Roman" w:hAnsi="Times New Roman"/>
          <w:b/>
          <w:sz w:val="28"/>
          <w:szCs w:val="28"/>
          <w:lang w:eastAsia="pl-PL"/>
        </w:rPr>
        <w:t>Egzamin certyfikacyjny poprawkowy z języka obcego na poziomie B2</w:t>
      </w:r>
    </w:p>
    <w:p w14:paraId="5DAB6C7B" w14:textId="77777777" w:rsidR="006977EA" w:rsidRPr="006977EA" w:rsidRDefault="006977EA" w:rsidP="006977E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EB378F" w14:textId="77777777" w:rsidR="006977EA" w:rsidRPr="006977EA" w:rsidRDefault="006977EA" w:rsidP="006977E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0EA6C5" w14:textId="77777777" w:rsidR="006977EA" w:rsidRPr="006977EA" w:rsidRDefault="006977EA" w:rsidP="006977EA">
      <w:pPr>
        <w:spacing w:after="0"/>
        <w:jc w:val="both"/>
        <w:rPr>
          <w:rFonts w:ascii="Times New Roman" w:eastAsia="Times New Roman" w:hAnsi="Times New Roman"/>
          <w:color w:val="993366"/>
          <w:sz w:val="24"/>
          <w:szCs w:val="24"/>
          <w:lang w:eastAsia="pl-PL"/>
        </w:rPr>
      </w:pPr>
      <w:r w:rsidRPr="006977EA">
        <w:rPr>
          <w:rFonts w:ascii="Times New Roman" w:eastAsia="Times New Roman" w:hAnsi="Times New Roman"/>
          <w:sz w:val="24"/>
          <w:szCs w:val="24"/>
          <w:lang w:eastAsia="pl-PL"/>
        </w:rPr>
        <w:t xml:space="preserve">Studium Językowe UAM informuje, że w dniu </w:t>
      </w:r>
      <w:r w:rsidR="008A1C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18</w:t>
      </w:r>
      <w:r w:rsidRPr="006977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8A1C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lutego 2022</w:t>
      </w:r>
      <w:r w:rsidRPr="006977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 godz. 10.00</w:t>
      </w:r>
      <w:r w:rsidRPr="006977EA">
        <w:rPr>
          <w:rFonts w:ascii="Times New Roman" w:eastAsia="Times New Roman" w:hAnsi="Times New Roman"/>
          <w:sz w:val="24"/>
          <w:szCs w:val="24"/>
          <w:lang w:eastAsia="pl-PL"/>
        </w:rPr>
        <w:t xml:space="preserve"> odbędzie się egzamin certyfikacyjny poprawkowy z języka obcego na poziomie B2.</w:t>
      </w:r>
    </w:p>
    <w:p w14:paraId="6A05A809" w14:textId="77777777" w:rsidR="006977EA" w:rsidRPr="006977EA" w:rsidRDefault="006977EA" w:rsidP="006977EA">
      <w:pPr>
        <w:spacing w:after="0"/>
        <w:jc w:val="both"/>
        <w:rPr>
          <w:rFonts w:ascii="Times New Roman" w:eastAsia="Times New Roman" w:hAnsi="Times New Roman"/>
          <w:color w:val="993366"/>
          <w:sz w:val="24"/>
          <w:szCs w:val="24"/>
          <w:lang w:eastAsia="pl-PL"/>
        </w:rPr>
      </w:pPr>
    </w:p>
    <w:p w14:paraId="0A1046F8" w14:textId="77777777" w:rsidR="006977EA" w:rsidRPr="006977EA" w:rsidRDefault="006977EA" w:rsidP="006977E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77EA">
        <w:rPr>
          <w:rFonts w:ascii="Times New Roman" w:eastAsia="Times New Roman" w:hAnsi="Times New Roman"/>
          <w:sz w:val="24"/>
          <w:szCs w:val="24"/>
          <w:lang w:eastAsia="pl-PL"/>
        </w:rPr>
        <w:t xml:space="preserve">Rejestracja na egzamin odbędzie się na platformie </w:t>
      </w:r>
      <w:hyperlink r:id="rId9" w:history="1">
        <w:r w:rsidRPr="006977E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ul.amu.edu.pl</w:t>
        </w:r>
      </w:hyperlink>
      <w:r w:rsidRPr="006977EA">
        <w:rPr>
          <w:rFonts w:ascii="Times New Roman" w:eastAsia="Times New Roman" w:hAnsi="Times New Roman"/>
          <w:sz w:val="24"/>
          <w:szCs w:val="24"/>
          <w:lang w:eastAsia="pl-PL"/>
        </w:rPr>
        <w:t xml:space="preserve">. w terminie </w:t>
      </w:r>
      <w:r w:rsidR="008A1C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 11 lutego 2022 r. do 15</w:t>
      </w:r>
      <w:r w:rsidRPr="006977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8A1C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lutego 2022</w:t>
      </w:r>
      <w:r w:rsidRPr="006977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  <w:r w:rsidRPr="006977EA">
        <w:rPr>
          <w:rFonts w:ascii="Times New Roman" w:eastAsia="Times New Roman" w:hAnsi="Times New Roman"/>
          <w:sz w:val="24"/>
          <w:szCs w:val="24"/>
          <w:lang w:eastAsia="pl-PL"/>
        </w:rPr>
        <w:t xml:space="preserve"> (logowanie odbywa się w identyczny sposób, jak logowanie do studenckiego konta w systemie </w:t>
      </w:r>
      <w:proofErr w:type="spellStart"/>
      <w:r w:rsidRPr="006977EA">
        <w:rPr>
          <w:rFonts w:ascii="Times New Roman" w:eastAsia="Times New Roman" w:hAnsi="Times New Roman"/>
          <w:sz w:val="24"/>
          <w:szCs w:val="24"/>
          <w:lang w:eastAsia="pl-PL"/>
        </w:rPr>
        <w:t>USOSweb</w:t>
      </w:r>
      <w:proofErr w:type="spellEnd"/>
      <w:r w:rsidRPr="006977EA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506DE13A" w14:textId="77777777" w:rsidR="006977EA" w:rsidRPr="006977EA" w:rsidRDefault="006977EA" w:rsidP="006977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77EA">
        <w:rPr>
          <w:rFonts w:ascii="Times New Roman" w:eastAsia="Times New Roman" w:hAnsi="Times New Roman"/>
          <w:sz w:val="24"/>
          <w:szCs w:val="24"/>
          <w:lang w:eastAsia="pl-PL"/>
        </w:rPr>
        <w:t xml:space="preserve">Egzamin przeprowadzany jest dla studentów stacjonarnych I stopnia oraz jednolitych magisterskich, którzy zaliczyli lektorat z języka nowożytnego na poziomie B2.2 oraz na poziomie B2.1 dla kierunku mającego podwójny wymiar godzinowy (60h/semestr), czyli Psychologia. </w:t>
      </w:r>
    </w:p>
    <w:p w14:paraId="627639F8" w14:textId="77777777" w:rsidR="006977EA" w:rsidRPr="006977EA" w:rsidRDefault="006977EA" w:rsidP="006977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77EA">
        <w:rPr>
          <w:rFonts w:ascii="Times New Roman" w:eastAsia="Times New Roman" w:hAnsi="Times New Roman"/>
          <w:sz w:val="24"/>
          <w:szCs w:val="24"/>
          <w:lang w:eastAsia="pl-PL"/>
        </w:rPr>
        <w:t xml:space="preserve">Warunkiem zarejestrowania się na egzamin certyfikacyjny jest zaliczenie semestru zajęć </w:t>
      </w:r>
      <w:r w:rsidRPr="006977E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języka obcego na poziomie B2.2 (wpisana ocena do systemu USOS). </w:t>
      </w:r>
    </w:p>
    <w:p w14:paraId="7DFA4539" w14:textId="77777777" w:rsidR="006977EA" w:rsidRPr="006977EA" w:rsidRDefault="006977EA" w:rsidP="006977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77EA">
        <w:rPr>
          <w:rFonts w:ascii="Times New Roman" w:eastAsia="Times New Roman" w:hAnsi="Times New Roman"/>
          <w:sz w:val="24"/>
          <w:szCs w:val="24"/>
          <w:lang w:eastAsia="pl-PL"/>
        </w:rPr>
        <w:t xml:space="preserve">Student, który nie zaliczył egzaminu w pierwszym terminie, otrzyma żeton na egzamin poprawkowy. </w:t>
      </w:r>
    </w:p>
    <w:p w14:paraId="0AF87D28" w14:textId="77777777" w:rsidR="006977EA" w:rsidRPr="006977EA" w:rsidRDefault="006977EA" w:rsidP="006977EA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977E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UWAGA! </w:t>
      </w:r>
      <w:r w:rsidRPr="006977EA">
        <w:rPr>
          <w:rFonts w:ascii="Times New Roman" w:eastAsia="Times New Roman" w:hAnsi="Times New Roman"/>
          <w:sz w:val="24"/>
          <w:szCs w:val="24"/>
          <w:lang w:eastAsia="pl-PL"/>
        </w:rPr>
        <w:t xml:space="preserve">Student z warunkowym zaliczeniem przedmiotu lub powtarzający przedmiot: </w:t>
      </w:r>
      <w:r w:rsidRPr="006977EA">
        <w:rPr>
          <w:rFonts w:ascii="Times New Roman" w:eastAsia="Times New Roman" w:hAnsi="Times New Roman"/>
          <w:i/>
          <w:sz w:val="24"/>
          <w:szCs w:val="24"/>
          <w:lang w:eastAsia="pl-PL"/>
        </w:rPr>
        <w:t>Egzamin certyfikacyjny</w:t>
      </w:r>
      <w:r w:rsidRPr="006977EA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zobowiązany jest skontaktować się ze Studium Językowym UAM </w:t>
      </w:r>
      <w:r w:rsidRPr="006977EA">
        <w:rPr>
          <w:rFonts w:ascii="Times New Roman" w:eastAsia="Times New Roman" w:hAnsi="Times New Roman"/>
          <w:sz w:val="24"/>
          <w:szCs w:val="24"/>
          <w:lang w:eastAsia="pl-PL"/>
        </w:rPr>
        <w:br/>
        <w:t>w celu nadania kolejnego żetonu.</w:t>
      </w:r>
    </w:p>
    <w:p w14:paraId="030AD83A" w14:textId="77777777" w:rsidR="006977EA" w:rsidRPr="006977EA" w:rsidRDefault="006977EA" w:rsidP="006977EA">
      <w:pPr>
        <w:autoSpaceDE w:val="0"/>
        <w:autoSpaceDN w:val="0"/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6977EA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Egzamin certyfikacyjny z języka </w:t>
      </w:r>
      <w:r w:rsidRPr="006977EA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obcego</w:t>
      </w:r>
      <w:r w:rsidRPr="006977EA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na poziomie B2 odbywać się będzie w formie zdalnej, tj</w:t>
      </w:r>
      <w:r w:rsidRPr="006977EA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. w ramach synchronicznego kontaktu, w którym student oraz komisja uczestniczą </w:t>
      </w:r>
      <w:r w:rsidRPr="006977EA">
        <w:rPr>
          <w:rFonts w:ascii="Times New Roman" w:eastAsia="Times New Roman" w:hAnsi="Times New Roman" w:cs="Calibri"/>
          <w:sz w:val="24"/>
          <w:szCs w:val="24"/>
          <w:lang w:eastAsia="pl-PL"/>
        </w:rPr>
        <w:br/>
        <w:t xml:space="preserve">w egzaminie w tym samym czasie, ale w różnych miejscach – w drodze wideokonferencji internetowej odbywanej za pomocą: </w:t>
      </w:r>
      <w:r w:rsidRPr="006977EA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język angielski - usługi Microsoft </w:t>
      </w:r>
      <w:proofErr w:type="spellStart"/>
      <w:r w:rsidRPr="006977EA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Teams</w:t>
      </w:r>
      <w:proofErr w:type="spellEnd"/>
      <w:r w:rsidRPr="006977EA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i platformy </w:t>
      </w:r>
      <w:proofErr w:type="spellStart"/>
      <w:r w:rsidRPr="006977EA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Moodle</w:t>
      </w:r>
      <w:proofErr w:type="spellEnd"/>
      <w:r w:rsidRPr="006977EA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;</w:t>
      </w:r>
      <w:r w:rsidRPr="006977EA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</w:t>
      </w:r>
      <w:r w:rsidRPr="006977EA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pozostałe j</w:t>
      </w:r>
      <w:r w:rsidR="008A1C0E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ęzyki – usługi Microsoft </w:t>
      </w:r>
      <w:proofErr w:type="spellStart"/>
      <w:r w:rsidR="008A1C0E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Teams</w:t>
      </w:r>
      <w:proofErr w:type="spellEnd"/>
      <w:r w:rsidRPr="006977EA">
        <w:rPr>
          <w:rFonts w:ascii="Times New Roman" w:eastAsia="Times New Roman" w:hAnsi="Times New Roman" w:cs="Calibri"/>
          <w:sz w:val="24"/>
          <w:szCs w:val="24"/>
          <w:lang w:eastAsia="pl-PL"/>
        </w:rPr>
        <w:t>. Warunkiem przystąpienia do egzaminu jest posiadanie sprawnego mikrofonu i kamery.</w:t>
      </w:r>
    </w:p>
    <w:p w14:paraId="5A39BBE3" w14:textId="77777777" w:rsidR="006977EA" w:rsidRPr="006977EA" w:rsidRDefault="006977EA" w:rsidP="006977EA">
      <w:pPr>
        <w:autoSpaceDE w:val="0"/>
        <w:autoSpaceDN w:val="0"/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14:paraId="2768550C" w14:textId="77777777" w:rsidR="006977EA" w:rsidRPr="006977EA" w:rsidRDefault="006977EA" w:rsidP="006977EA">
      <w:pPr>
        <w:autoSpaceDE w:val="0"/>
        <w:autoSpaceDN w:val="0"/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6977EA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Studium Językowe UAM, </w:t>
      </w:r>
      <w:r w:rsidRPr="006977EA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w absolutnie wyjątkowych sytuacjach</w:t>
      </w:r>
      <w:r w:rsidRPr="006977EA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, dopuszcza możliwość odbycia w/w egzaminu w formie bezpośredniej, z zachowaniem reżimu sanitarnego, </w:t>
      </w:r>
      <w:r w:rsidRPr="006977EA">
        <w:rPr>
          <w:rFonts w:ascii="Times New Roman" w:eastAsia="Times New Roman" w:hAnsi="Times New Roman" w:cs="Calibri"/>
          <w:sz w:val="24"/>
          <w:szCs w:val="24"/>
          <w:lang w:eastAsia="pl-PL"/>
        </w:rPr>
        <w:br/>
        <w:t xml:space="preserve">po uprzednim uzyskaniu indywidualnej zgody od Dyrektora Studium Językowego UAM. </w:t>
      </w:r>
      <w:r w:rsidRPr="006977EA">
        <w:rPr>
          <w:rFonts w:ascii="Times New Roman" w:eastAsia="Times New Roman" w:hAnsi="Times New Roman" w:cs="Calibri"/>
          <w:sz w:val="24"/>
          <w:szCs w:val="24"/>
          <w:lang w:eastAsia="pl-PL"/>
        </w:rPr>
        <w:br/>
        <w:t xml:space="preserve">O w/w zgodę student jest zobowiązany zwrócić się najpóźniej </w:t>
      </w:r>
      <w:r w:rsidRPr="0087222E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do dnia </w:t>
      </w:r>
      <w:r w:rsidR="001B330A" w:rsidRPr="0087222E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14</w:t>
      </w:r>
      <w:r w:rsidRPr="0087222E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</w:t>
      </w:r>
      <w:r w:rsidR="001B330A" w:rsidRPr="0087222E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lutego 2022</w:t>
      </w:r>
      <w:r w:rsidRPr="0087222E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r.</w:t>
      </w:r>
      <w:r w:rsidRPr="0087222E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</w:t>
      </w:r>
      <w:r w:rsidRPr="006977EA">
        <w:rPr>
          <w:rFonts w:ascii="Times New Roman" w:eastAsia="Times New Roman" w:hAnsi="Times New Roman" w:cs="Calibri"/>
          <w:sz w:val="24"/>
          <w:szCs w:val="24"/>
          <w:lang w:eastAsia="pl-PL"/>
        </w:rPr>
        <w:br/>
        <w:t>Po uzyskaniu zgody, student zostanie zapisany na egzamin przez koordynatora z ramienia Studium Językowego UAM.</w:t>
      </w:r>
    </w:p>
    <w:p w14:paraId="41C8F396" w14:textId="77777777" w:rsidR="006977EA" w:rsidRPr="006977EA" w:rsidRDefault="006977EA" w:rsidP="006977EA">
      <w:pPr>
        <w:autoSpaceDE w:val="0"/>
        <w:autoSpaceDN w:val="0"/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14:paraId="7A1A9967" w14:textId="264F5FDF" w:rsidR="006977EA" w:rsidRPr="006977EA" w:rsidRDefault="7F1C2DB3" w:rsidP="386A0A54">
      <w:pPr>
        <w:autoSpaceDE w:val="0"/>
        <w:autoSpaceDN w:val="0"/>
        <w:spacing w:after="0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386A0A54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lastRenderedPageBreak/>
        <w:t>P</w:t>
      </w:r>
      <w:r w:rsidR="006977EA" w:rsidRPr="386A0A54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rzed egzaminem z języka angielskiego studenci otrzymają link do strony egzaminu </w:t>
      </w:r>
      <w:r w:rsidR="00E216F2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br/>
      </w:r>
      <w:r w:rsidR="006977EA" w:rsidRPr="386A0A54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z dostępną skróconą wersją testu egzaminacyjnego, zawierającą przykładowe typy zadań, celem umożliwienia studentom obeznanie się w nawigacji w teście.</w:t>
      </w:r>
    </w:p>
    <w:p w14:paraId="72A3D3EC" w14:textId="77777777" w:rsidR="006977EA" w:rsidRPr="006977EA" w:rsidRDefault="006977EA" w:rsidP="006977EA">
      <w:pPr>
        <w:autoSpaceDE w:val="0"/>
        <w:autoSpaceDN w:val="0"/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14:paraId="0D0B940D" w14:textId="77777777" w:rsidR="006977EA" w:rsidRPr="006977EA" w:rsidRDefault="006977EA" w:rsidP="006977EA">
      <w:pPr>
        <w:autoSpaceDE w:val="0"/>
        <w:autoSpaceDN w:val="0"/>
        <w:spacing w:after="0"/>
        <w:jc w:val="both"/>
        <w:rPr>
          <w:rFonts w:ascii="Times New Roman" w:eastAsia="Times New Roman" w:hAnsi="Times New Roman" w:cs="Calibri"/>
          <w:color w:val="FF0000"/>
          <w:sz w:val="24"/>
          <w:szCs w:val="24"/>
          <w:lang w:eastAsia="pl-PL"/>
        </w:rPr>
      </w:pPr>
    </w:p>
    <w:p w14:paraId="753CC565" w14:textId="77777777" w:rsidR="006977EA" w:rsidRPr="006977EA" w:rsidRDefault="006977EA" w:rsidP="006977EA">
      <w:pPr>
        <w:autoSpaceDE w:val="0"/>
        <w:autoSpaceDN w:val="0"/>
        <w:spacing w:after="0"/>
        <w:jc w:val="both"/>
        <w:rPr>
          <w:rFonts w:ascii="Times New Roman" w:eastAsia="Times New Roman" w:hAnsi="Times New Roman" w:cs="Calibri"/>
          <w:b/>
          <w:color w:val="FF0000"/>
          <w:sz w:val="24"/>
          <w:szCs w:val="24"/>
          <w:lang w:eastAsia="pl-PL"/>
        </w:rPr>
      </w:pPr>
      <w:r w:rsidRPr="006977EA">
        <w:rPr>
          <w:rFonts w:ascii="Times New Roman" w:eastAsia="Times New Roman" w:hAnsi="Times New Roman" w:cs="Calibri"/>
          <w:b/>
          <w:color w:val="FF0000"/>
          <w:sz w:val="24"/>
          <w:szCs w:val="24"/>
          <w:lang w:eastAsia="pl-PL"/>
        </w:rPr>
        <w:t>UWAGA!!!</w:t>
      </w:r>
    </w:p>
    <w:p w14:paraId="44C53B84" w14:textId="77777777" w:rsidR="006977EA" w:rsidRPr="006977EA" w:rsidRDefault="006977EA" w:rsidP="006977EA">
      <w:pPr>
        <w:autoSpaceDE w:val="0"/>
        <w:autoSpaceDN w:val="0"/>
        <w:spacing w:after="0"/>
        <w:jc w:val="both"/>
        <w:rPr>
          <w:rFonts w:ascii="Times New Roman" w:eastAsia="Times New Roman" w:hAnsi="Times New Roman" w:cs="Calibri"/>
          <w:b/>
          <w:color w:val="FF0000"/>
          <w:sz w:val="24"/>
          <w:szCs w:val="24"/>
          <w:lang w:eastAsia="pl-PL"/>
        </w:rPr>
      </w:pPr>
      <w:r w:rsidRPr="006977EA">
        <w:rPr>
          <w:rFonts w:ascii="Times New Roman" w:eastAsia="Times New Roman" w:hAnsi="Times New Roman" w:cs="Calibri"/>
          <w:b/>
          <w:color w:val="FF0000"/>
          <w:sz w:val="24"/>
          <w:szCs w:val="24"/>
          <w:lang w:eastAsia="pl-PL"/>
        </w:rPr>
        <w:t>Osoby, które nie dokonają rejestracji żetonowej na egzamin, w określonym przez Studium Językowe UAM terminie, nie będą mogły przystąpić do egza</w:t>
      </w:r>
      <w:r w:rsidR="001B330A">
        <w:rPr>
          <w:rFonts w:ascii="Times New Roman" w:eastAsia="Times New Roman" w:hAnsi="Times New Roman" w:cs="Calibri"/>
          <w:b/>
          <w:color w:val="FF0000"/>
          <w:sz w:val="24"/>
          <w:szCs w:val="24"/>
          <w:lang w:eastAsia="pl-PL"/>
        </w:rPr>
        <w:t xml:space="preserve">minu w dniu </w:t>
      </w:r>
      <w:r w:rsidR="001B330A">
        <w:rPr>
          <w:rFonts w:ascii="Times New Roman" w:eastAsia="Times New Roman" w:hAnsi="Times New Roman" w:cs="Calibri"/>
          <w:b/>
          <w:color w:val="FF0000"/>
          <w:sz w:val="24"/>
          <w:szCs w:val="24"/>
          <w:lang w:eastAsia="pl-PL"/>
        </w:rPr>
        <w:br/>
        <w:t>18</w:t>
      </w:r>
      <w:r w:rsidRPr="006977EA">
        <w:rPr>
          <w:rFonts w:ascii="Times New Roman" w:eastAsia="Times New Roman" w:hAnsi="Times New Roman" w:cs="Calibri"/>
          <w:b/>
          <w:color w:val="FF0000"/>
          <w:sz w:val="24"/>
          <w:szCs w:val="24"/>
          <w:lang w:eastAsia="pl-PL"/>
        </w:rPr>
        <w:t xml:space="preserve"> </w:t>
      </w:r>
      <w:r w:rsidR="001B330A">
        <w:rPr>
          <w:rFonts w:ascii="Times New Roman" w:eastAsia="Times New Roman" w:hAnsi="Times New Roman" w:cs="Calibri"/>
          <w:b/>
          <w:color w:val="FF0000"/>
          <w:sz w:val="24"/>
          <w:szCs w:val="24"/>
          <w:lang w:eastAsia="pl-PL"/>
        </w:rPr>
        <w:t>lutego 2022</w:t>
      </w:r>
      <w:r w:rsidRPr="006977EA">
        <w:rPr>
          <w:rFonts w:ascii="Times New Roman" w:eastAsia="Times New Roman" w:hAnsi="Times New Roman" w:cs="Calibri"/>
          <w:b/>
          <w:color w:val="FF0000"/>
          <w:sz w:val="24"/>
          <w:szCs w:val="24"/>
          <w:lang w:eastAsia="pl-PL"/>
        </w:rPr>
        <w:t xml:space="preserve"> r.</w:t>
      </w:r>
    </w:p>
    <w:p w14:paraId="29D6B04F" w14:textId="77777777" w:rsidR="006977EA" w:rsidRPr="006977EA" w:rsidRDefault="006977EA" w:rsidP="006977EA">
      <w:pPr>
        <w:autoSpaceDE w:val="0"/>
        <w:autoSpaceDN w:val="0"/>
        <w:spacing w:after="0"/>
        <w:jc w:val="both"/>
        <w:rPr>
          <w:rFonts w:ascii="Times New Roman" w:eastAsia="Times New Roman" w:hAnsi="Times New Roman" w:cs="Calibri"/>
          <w:b/>
          <w:color w:val="FF0000"/>
          <w:sz w:val="24"/>
          <w:szCs w:val="24"/>
          <w:lang w:eastAsia="pl-PL"/>
        </w:rPr>
      </w:pPr>
      <w:r w:rsidRPr="006977EA">
        <w:rPr>
          <w:rFonts w:ascii="Times New Roman" w:eastAsia="Times New Roman" w:hAnsi="Times New Roman" w:cs="Calibri"/>
          <w:b/>
          <w:color w:val="FF0000"/>
          <w:sz w:val="24"/>
          <w:szCs w:val="24"/>
          <w:lang w:eastAsia="pl-PL"/>
        </w:rPr>
        <w:t xml:space="preserve"> </w:t>
      </w:r>
    </w:p>
    <w:p w14:paraId="2E853F5E" w14:textId="77777777" w:rsidR="0087222E" w:rsidRDefault="006977EA" w:rsidP="006977EA">
      <w:pPr>
        <w:autoSpaceDE w:val="0"/>
        <w:autoSpaceDN w:val="0"/>
        <w:spacing w:after="0"/>
        <w:jc w:val="both"/>
        <w:rPr>
          <w:rFonts w:ascii="Times New Roman" w:eastAsia="Times New Roman" w:hAnsi="Times New Roman" w:cs="Calibri"/>
          <w:b/>
          <w:color w:val="FF0000"/>
          <w:sz w:val="24"/>
          <w:szCs w:val="24"/>
          <w:lang w:eastAsia="pl-PL"/>
        </w:rPr>
      </w:pPr>
      <w:r w:rsidRPr="006977EA">
        <w:rPr>
          <w:rFonts w:ascii="Times New Roman" w:eastAsia="Times New Roman" w:hAnsi="Times New Roman" w:cs="Calibri"/>
          <w:b/>
          <w:color w:val="FF0000"/>
          <w:sz w:val="24"/>
          <w:szCs w:val="24"/>
          <w:lang w:eastAsia="pl-PL"/>
        </w:rPr>
        <w:t xml:space="preserve">Przed przystąpieniem do egzaminu student zobowiązany jest zapoznać się </w:t>
      </w:r>
      <w:r w:rsidRPr="006977EA">
        <w:rPr>
          <w:rFonts w:ascii="Times New Roman" w:eastAsia="Times New Roman" w:hAnsi="Times New Roman" w:cs="Calibri"/>
          <w:b/>
          <w:color w:val="FF0000"/>
          <w:sz w:val="24"/>
          <w:szCs w:val="24"/>
          <w:lang w:eastAsia="pl-PL"/>
        </w:rPr>
        <w:br/>
        <w:t>z Regulaminem egzaminu oraz z ważnymi informacjami technicznymi, które dostępne są na stronie sj.amu.edu.pl</w:t>
      </w:r>
      <w:r w:rsidR="0087222E">
        <w:rPr>
          <w:rFonts w:ascii="Times New Roman" w:eastAsia="Times New Roman" w:hAnsi="Times New Roman" w:cs="Calibri"/>
          <w:b/>
          <w:color w:val="FF0000"/>
          <w:sz w:val="24"/>
          <w:szCs w:val="24"/>
          <w:lang w:eastAsia="pl-PL"/>
        </w:rPr>
        <w:t>.</w:t>
      </w:r>
    </w:p>
    <w:p w14:paraId="5918B6C8" w14:textId="77777777" w:rsidR="0087222E" w:rsidRDefault="0087222E" w:rsidP="006977EA">
      <w:pPr>
        <w:autoSpaceDE w:val="0"/>
        <w:autoSpaceDN w:val="0"/>
        <w:spacing w:after="0"/>
        <w:jc w:val="both"/>
        <w:rPr>
          <w:rFonts w:ascii="Times New Roman" w:eastAsia="Times New Roman" w:hAnsi="Times New Roman" w:cs="Calibri"/>
          <w:b/>
          <w:color w:val="FF0000"/>
          <w:sz w:val="24"/>
          <w:szCs w:val="24"/>
          <w:lang w:eastAsia="pl-PL"/>
        </w:rPr>
      </w:pPr>
    </w:p>
    <w:p w14:paraId="645A65F0" w14:textId="6B1F2EB2" w:rsidR="006977EA" w:rsidRPr="006977EA" w:rsidRDefault="0087222E" w:rsidP="006977EA">
      <w:pPr>
        <w:autoSpaceDE w:val="0"/>
        <w:autoSpaceDN w:val="0"/>
        <w:spacing w:after="0"/>
        <w:jc w:val="both"/>
        <w:rPr>
          <w:rFonts w:ascii="Times New Roman" w:eastAsia="Times New Roman" w:hAnsi="Times New Roman" w:cs="Calibri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Jednocześnie przypominamy, że łączna liczba punktów za egzamin </w:t>
      </w:r>
      <w:r w:rsidR="00E216F2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certyfikacyjny na poziomie B2 wynosi 200 pkt. </w:t>
      </w:r>
      <w:r w:rsidR="00E216F2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(egzamin ustny 40 punktów + egzamin pisemny 160 punktów).</w:t>
      </w:r>
      <w:r w:rsidR="006977EA" w:rsidRPr="006977EA">
        <w:rPr>
          <w:rFonts w:ascii="Times New Roman" w:eastAsia="Times New Roman" w:hAnsi="Times New Roman" w:cs="Calibri"/>
          <w:b/>
          <w:color w:val="FF0000"/>
          <w:sz w:val="24"/>
          <w:szCs w:val="24"/>
          <w:lang w:eastAsia="pl-PL"/>
        </w:rPr>
        <w:t xml:space="preserve"> </w:t>
      </w:r>
    </w:p>
    <w:p w14:paraId="0E27B00A" w14:textId="77777777" w:rsidR="006977EA" w:rsidRPr="006977EA" w:rsidRDefault="006977EA" w:rsidP="006977EA">
      <w:pPr>
        <w:autoSpaceDE w:val="0"/>
        <w:autoSpaceDN w:val="0"/>
        <w:spacing w:after="0"/>
        <w:jc w:val="both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14:paraId="60061E4C" w14:textId="77777777" w:rsidR="006977EA" w:rsidRPr="006977EA" w:rsidRDefault="006977EA" w:rsidP="006977E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E76224" w14:textId="77777777" w:rsidR="006977EA" w:rsidRPr="006977EA" w:rsidRDefault="006977EA" w:rsidP="006977EA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6977EA">
        <w:rPr>
          <w:rFonts w:ascii="Times New Roman" w:hAnsi="Times New Roman"/>
          <w:sz w:val="24"/>
          <w:szCs w:val="24"/>
        </w:rPr>
        <w:t xml:space="preserve">Kontakt: Studium Językowe UAM sj.amu.edu.pl (zakładka: </w:t>
      </w:r>
      <w:hyperlink r:id="rId10" w:history="1">
        <w:r w:rsidRPr="006977EA">
          <w:rPr>
            <w:rFonts w:ascii="Times New Roman" w:hAnsi="Times New Roman"/>
            <w:color w:val="0000FF"/>
            <w:sz w:val="24"/>
            <w:szCs w:val="24"/>
            <w:u w:val="single"/>
          </w:rPr>
          <w:t>Koordynatorzy ds. USOS</w:t>
        </w:r>
      </w:hyperlink>
      <w:r w:rsidRPr="006977EA">
        <w:rPr>
          <w:rFonts w:ascii="Times New Roman" w:hAnsi="Times New Roman"/>
          <w:sz w:val="24"/>
          <w:szCs w:val="24"/>
        </w:rPr>
        <w:t>)</w:t>
      </w:r>
    </w:p>
    <w:p w14:paraId="44EAFD9C" w14:textId="77777777" w:rsidR="007701AC" w:rsidRPr="005E114F" w:rsidRDefault="007701AC" w:rsidP="007701AC">
      <w:pPr>
        <w:rPr>
          <w:rFonts w:ascii="Times New Roman" w:hAnsi="Times New Roman"/>
        </w:rPr>
      </w:pPr>
    </w:p>
    <w:p w14:paraId="4B94D5A5" w14:textId="77777777" w:rsidR="007701AC" w:rsidRPr="005E114F" w:rsidRDefault="007701AC" w:rsidP="007701AC">
      <w:pPr>
        <w:rPr>
          <w:rFonts w:ascii="Times New Roman" w:hAnsi="Times New Roman"/>
        </w:rPr>
      </w:pPr>
    </w:p>
    <w:p w14:paraId="3DEEC669" w14:textId="77777777" w:rsidR="007701AC" w:rsidRPr="005E114F" w:rsidRDefault="007701AC" w:rsidP="007701AC">
      <w:pPr>
        <w:rPr>
          <w:rFonts w:ascii="Times New Roman" w:hAnsi="Times New Roman"/>
        </w:rPr>
      </w:pPr>
    </w:p>
    <w:p w14:paraId="3656B9AB" w14:textId="77777777" w:rsidR="007701AC" w:rsidRPr="005E114F" w:rsidRDefault="007701AC" w:rsidP="007701AC">
      <w:pPr>
        <w:rPr>
          <w:rFonts w:ascii="Times New Roman" w:hAnsi="Times New Roman"/>
        </w:rPr>
      </w:pPr>
    </w:p>
    <w:p w14:paraId="45FB0818" w14:textId="77777777" w:rsidR="00930E08" w:rsidRPr="005E114F" w:rsidRDefault="00930E08" w:rsidP="007701AC">
      <w:pPr>
        <w:rPr>
          <w:rFonts w:ascii="Times New Roman" w:hAnsi="Times New Roman"/>
        </w:rPr>
      </w:pPr>
    </w:p>
    <w:p w14:paraId="049F31CB" w14:textId="77777777" w:rsidR="00B14DE5" w:rsidRPr="005E114F" w:rsidRDefault="00B14DE5" w:rsidP="00930E08">
      <w:pPr>
        <w:rPr>
          <w:rFonts w:ascii="Times New Roman" w:hAnsi="Times New Roman"/>
        </w:rPr>
      </w:pPr>
    </w:p>
    <w:sectPr w:rsidR="00B14DE5" w:rsidRPr="005E114F" w:rsidSect="00B14DE5">
      <w:footerReference w:type="default" r:id="rId11"/>
      <w:headerReference w:type="first" r:id="rId12"/>
      <w:footerReference w:type="first" r:id="rId13"/>
      <w:pgSz w:w="11906" w:h="16838" w:code="9"/>
      <w:pgMar w:top="1418" w:right="1418" w:bottom="99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39EA9" w14:textId="77777777" w:rsidR="00FF3C65" w:rsidRDefault="00FF3C65" w:rsidP="002B161C">
      <w:pPr>
        <w:spacing w:after="0" w:line="240" w:lineRule="auto"/>
      </w:pPr>
      <w:r>
        <w:separator/>
      </w:r>
    </w:p>
  </w:endnote>
  <w:endnote w:type="continuationSeparator" w:id="0">
    <w:p w14:paraId="7E91132D" w14:textId="77777777" w:rsidR="00FF3C65" w:rsidRDefault="00FF3C65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E2504" w14:textId="77777777" w:rsidR="002B161C" w:rsidRPr="0026631E" w:rsidRDefault="0026631E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EF7618">
      <w:rPr>
        <w:rFonts w:ascii="Times New Roman" w:eastAsia="Times New Roman" w:hAnsi="Times New Roman"/>
        <w:color w:val="FFFFFF"/>
        <w:sz w:val="16"/>
        <w:szCs w:val="16"/>
        <w:lang w:eastAsia="pl-PL"/>
      </w:rPr>
      <w:t>Znak sprawy</w:t>
    </w:r>
    <w:r w:rsidR="006D79E2"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 w:rsidR="00F7587A" w:rsidRPr="0026631E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instrText>PAGE  \* Arabic  \* MERGEFORMAT</w:instrText>
    </w:r>
    <w:r w:rsidR="00F7587A" w:rsidRPr="0026631E"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1B330A">
      <w:rPr>
        <w:rFonts w:ascii="Times New Roman" w:eastAsia="Times New Roman" w:hAnsi="Times New Roman"/>
        <w:noProof/>
        <w:sz w:val="16"/>
        <w:szCs w:val="16"/>
        <w:lang w:eastAsia="pl-PL"/>
      </w:rPr>
      <w:t>2</w:t>
    </w:r>
    <w:r w:rsidR="00F7587A" w:rsidRPr="0026631E"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 z </w:t>
    </w:r>
    <w:fldSimple w:instr="NUMPAGES  \* Arabic  \* MERGEFORMAT">
      <w:r w:rsidR="001B330A" w:rsidRPr="001B330A">
        <w:rPr>
          <w:rFonts w:ascii="Times New Roman" w:eastAsia="Times New Roman" w:hAnsi="Times New Roman"/>
          <w:noProof/>
          <w:sz w:val="16"/>
          <w:szCs w:val="16"/>
          <w:lang w:eastAsia="pl-PL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5D62" w14:textId="77777777" w:rsidR="00D5484A" w:rsidRPr="00B14DE5" w:rsidRDefault="00536E07">
    <w:pPr>
      <w:pStyle w:val="Stopka"/>
      <w:rPr>
        <w:lang w:eastAsia="pl-P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0B4D3F2" wp14:editId="07777777">
              <wp:simplePos x="0" y="0"/>
              <wp:positionH relativeFrom="column">
                <wp:posOffset>1947545</wp:posOffset>
              </wp:positionH>
              <wp:positionV relativeFrom="page">
                <wp:posOffset>9471660</wp:posOffset>
              </wp:positionV>
              <wp:extent cx="4708525" cy="745490"/>
              <wp:effectExtent l="0" t="0" r="0" b="0"/>
              <wp:wrapTopAndBottom/>
              <wp:docPr id="19" name="Grup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708525" cy="745490"/>
                        <a:chOff x="0" y="0"/>
                        <a:chExt cx="4708525" cy="745490"/>
                      </a:xfrm>
                    </wpg:grpSpPr>
                    <wps:wsp>
                      <wps:cNvPr id="3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8575" y="500063"/>
                          <a:ext cx="4679950" cy="18732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01652C" w14:textId="77777777" w:rsidR="002D509F" w:rsidRPr="00AB0C6D" w:rsidRDefault="002D509F" w:rsidP="002D509F">
                            <w:pPr>
                              <w:spacing w:before="100" w:beforeAutospacing="1" w:after="100" w:afterAutospacing="1" w:line="240" w:lineRule="exact"/>
                              <w:rPr>
                                <w:rFonts w:ascii="Book Antiqua" w:hAnsi="Book Antiqu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AE704" w14:textId="77777777" w:rsidR="007701AC" w:rsidRDefault="002D509F" w:rsidP="007701AC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 w:rsidRPr="007A7D3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ul. </w:t>
                            </w:r>
                            <w:r w:rsidR="007701AC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Grunwaldzka 6, 60-780 Poznań</w:t>
                            </w:r>
                          </w:p>
                          <w:p w14:paraId="58938E2D" w14:textId="77777777" w:rsidR="002D509F" w:rsidRPr="007A7D34" w:rsidRDefault="002D509F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 w:rsidRPr="007A7D3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tel. +48 61 829 </w:t>
                            </w:r>
                            <w:r w:rsidR="007701AC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29 80, +48 61 829 29 46</w:t>
                            </w:r>
                          </w:p>
                          <w:p w14:paraId="78E138A8" w14:textId="77777777" w:rsidR="002D509F" w:rsidRPr="00EF7618" w:rsidRDefault="007701AC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 w:rsidRPr="00EF761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niemuni</w:t>
                            </w:r>
                            <w:r w:rsidR="002D509F" w:rsidRPr="00EF761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@amu.edu.pl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  <wps:wsp>
                      <wps:cNvPr id="5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3813" y="466725"/>
                          <a:ext cx="24441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E8832" w14:textId="77777777" w:rsidR="002D509F" w:rsidRPr="0026631E" w:rsidRDefault="00B14DE5" w:rsidP="002D509F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www.amu.edu.pl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B4D3F2" id="Grupa 19" o:spid="_x0000_s1030" style="position:absolute;margin-left:153.35pt;margin-top:745.8pt;width:370.75pt;height:58.7pt;z-index:251658752;mso-position-vertical-relative:page" coordsize="47085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285;top:5000;width:46800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" fillcolor="#002d69" stroked="f">
                <v:textbox>
                  <w:txbxContent>
                    <w:p w14:paraId="4101652C" w14:textId="77777777" w:rsidR="002D509F" w:rsidRPr="00AB0C6D" w:rsidRDefault="002D509F" w:rsidP="002D509F">
                      <w:pPr>
                        <w:spacing w:before="100" w:beforeAutospacing="1" w:after="100" w:afterAutospacing="1" w:line="240" w:lineRule="exact"/>
                        <w:rPr>
                          <w:rFonts w:ascii="Book Antiqua" w:hAnsi="Book Antiqua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4" o:spid="_x0000_s1032" type="#_x0000_t202" style="position:absolute;width:37299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" filled="f" stroked="f">
                <v:textbox inset=",,,0">
                  <w:txbxContent>
                    <w:p w14:paraId="5B0AE704" w14:textId="77777777" w:rsidR="007701AC" w:rsidRDefault="002D509F" w:rsidP="007701AC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 w:rsidRPr="007A7D3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ul. </w:t>
                      </w:r>
                      <w:r w:rsidR="007701AC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Grunwaldzka 6, 60-780 Poznań</w:t>
                      </w:r>
                    </w:p>
                    <w:p w14:paraId="58938E2D" w14:textId="77777777" w:rsidR="002D509F" w:rsidRPr="007A7D34" w:rsidRDefault="002D509F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 w:rsidRPr="007A7D3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tel. +48 61 829 </w:t>
                      </w:r>
                      <w:r w:rsidR="007701AC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29 80, +48 61 829 29 46</w:t>
                      </w:r>
                    </w:p>
                    <w:p w14:paraId="78E138A8" w14:textId="77777777" w:rsidR="002D509F" w:rsidRPr="00EF7618" w:rsidRDefault="007701AC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 w:rsidRPr="00EF761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niemuni</w:t>
                      </w:r>
                      <w:r w:rsidR="002D509F" w:rsidRPr="00EF761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@amu.edu.pl</w:t>
                      </w:r>
                    </w:p>
                  </w:txbxContent>
                </v:textbox>
              </v:shape>
              <v:shape id="Text Box 46" o:spid="_x0000_s1033" type="#_x0000_t202" style="position:absolute;left:238;top:4667;width:24441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" filled="f" fillcolor="black" stroked="f" strokecolor="white">
                <v:textbox>
                  <w:txbxContent>
                    <w:p w14:paraId="21AE8832" w14:textId="77777777" w:rsidR="002D509F" w:rsidRPr="0026631E" w:rsidRDefault="00B14DE5" w:rsidP="002D509F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>www.amu.edu.pl</w:t>
                      </w:r>
                    </w:p>
                  </w:txbxContent>
                </v:textbox>
              </v:shape>
              <w10:wrap type="topAndBottom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1" layoutInCell="0" allowOverlap="0" wp14:anchorId="5C4078FF" wp14:editId="0777777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669540" cy="1340485"/>
          <wp:effectExtent l="0" t="0" r="0" b="0"/>
          <wp:wrapTopAndBottom/>
          <wp:docPr id="1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540" cy="134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A66B8" w14:textId="77777777" w:rsidR="00FF3C65" w:rsidRDefault="00FF3C65" w:rsidP="002B161C">
      <w:pPr>
        <w:spacing w:after="0" w:line="240" w:lineRule="auto"/>
      </w:pPr>
      <w:r>
        <w:separator/>
      </w:r>
    </w:p>
  </w:footnote>
  <w:footnote w:type="continuationSeparator" w:id="0">
    <w:p w14:paraId="5AF0AE0F" w14:textId="77777777" w:rsidR="00FF3C65" w:rsidRDefault="00FF3C65" w:rsidP="002B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97B3" w14:textId="77777777" w:rsidR="00D41229" w:rsidRDefault="00536E0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B1D7EF9" wp14:editId="07777777">
              <wp:simplePos x="0" y="0"/>
              <wp:positionH relativeFrom="page">
                <wp:posOffset>0</wp:posOffset>
              </wp:positionH>
              <wp:positionV relativeFrom="page">
                <wp:posOffset>4445</wp:posOffset>
              </wp:positionV>
              <wp:extent cx="7559675" cy="1268095"/>
              <wp:effectExtent l="0" t="0" r="0" b="0"/>
              <wp:wrapNone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9675" cy="1268095"/>
                        <a:chOff x="0" y="-4339"/>
                        <a:chExt cx="7559675" cy="1267989"/>
                      </a:xfrm>
                    </wpg:grpSpPr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4339"/>
                          <a:ext cx="7559675" cy="126026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Rectangle 36"/>
                      <wps:cNvSpPr>
                        <a:spLocks noChangeArrowheads="1"/>
                      </wps:cNvSpPr>
                      <wps:spPr bwMode="auto">
                        <a:xfrm>
                          <a:off x="2876550" y="1209675"/>
                          <a:ext cx="4679950" cy="5397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2790825" y="809625"/>
                          <a:ext cx="364680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46638" w14:textId="77777777" w:rsidR="008B5805" w:rsidRPr="008B5805" w:rsidRDefault="00C1182B" w:rsidP="008B5805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  <w:t>Studium Językowe UAM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1D7EF9" id="Grupa 23" o:spid="_x0000_s1026" style="position:absolute;margin-left:0;margin-top:.35pt;width:595.25pt;height:99.85pt;z-index:251657728;mso-position-horizontal-relative:page;mso-position-vertical-relative:page" coordorigin=",-43" coordsize="75596,1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1" o:spid="_x0000_s1027" type="#_x0000_t75" style="position:absolute;top:-43;width:75596;height:12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">
                <v:imagedata r:id="rId2" o:title=""/>
              </v:shape>
              <v:rect id="Rectangle 36" o:spid="_x0000_s1028" style="position:absolute;left:28765;top:12096;width:46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" fillcolor="#002d69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9" type="#_x0000_t202" style="position:absolute;left:27908;top:8096;width:3646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09646638" w14:textId="77777777" w:rsidR="008B5805" w:rsidRPr="008B5805" w:rsidRDefault="00C1182B" w:rsidP="008B5805">
                      <w:pPr>
                        <w:spacing w:after="0" w:line="220" w:lineRule="exact"/>
                        <w:rPr>
                          <w:rFonts w:ascii="Times New Roman" w:hAnsi="Times New Roman"/>
                          <w:b/>
                          <w:color w:val="002D6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2D69"/>
                        </w:rPr>
                        <w:t>Studium Językowe UAM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4E"/>
    <w:rsid w:val="00025CD9"/>
    <w:rsid w:val="0002774E"/>
    <w:rsid w:val="00051D17"/>
    <w:rsid w:val="00082FA8"/>
    <w:rsid w:val="00086CC4"/>
    <w:rsid w:val="000A4843"/>
    <w:rsid w:val="000B089E"/>
    <w:rsid w:val="000C14B9"/>
    <w:rsid w:val="000D6218"/>
    <w:rsid w:val="000E24F7"/>
    <w:rsid w:val="000F6E2A"/>
    <w:rsid w:val="00107C58"/>
    <w:rsid w:val="001210B9"/>
    <w:rsid w:val="00126BC7"/>
    <w:rsid w:val="0012782D"/>
    <w:rsid w:val="001519C9"/>
    <w:rsid w:val="00163225"/>
    <w:rsid w:val="00180B6E"/>
    <w:rsid w:val="0019592B"/>
    <w:rsid w:val="001A1031"/>
    <w:rsid w:val="001B2A16"/>
    <w:rsid w:val="001B330A"/>
    <w:rsid w:val="001D30A5"/>
    <w:rsid w:val="001D6D9A"/>
    <w:rsid w:val="001E6ECE"/>
    <w:rsid w:val="00204679"/>
    <w:rsid w:val="002179AD"/>
    <w:rsid w:val="00217E96"/>
    <w:rsid w:val="00224D35"/>
    <w:rsid w:val="0023322F"/>
    <w:rsid w:val="00261BAB"/>
    <w:rsid w:val="0026631E"/>
    <w:rsid w:val="00266D5C"/>
    <w:rsid w:val="00267E04"/>
    <w:rsid w:val="00282CCD"/>
    <w:rsid w:val="002A6F4B"/>
    <w:rsid w:val="002B161C"/>
    <w:rsid w:val="002B55A7"/>
    <w:rsid w:val="002C12C0"/>
    <w:rsid w:val="002D509F"/>
    <w:rsid w:val="002F5A02"/>
    <w:rsid w:val="0035238C"/>
    <w:rsid w:val="00360028"/>
    <w:rsid w:val="00391235"/>
    <w:rsid w:val="003B2757"/>
    <w:rsid w:val="003B6F9B"/>
    <w:rsid w:val="003C733B"/>
    <w:rsid w:val="003D2E4A"/>
    <w:rsid w:val="00404770"/>
    <w:rsid w:val="00422F0A"/>
    <w:rsid w:val="00450111"/>
    <w:rsid w:val="00450B09"/>
    <w:rsid w:val="0045412C"/>
    <w:rsid w:val="00474182"/>
    <w:rsid w:val="00487B3A"/>
    <w:rsid w:val="004D0197"/>
    <w:rsid w:val="004E2A38"/>
    <w:rsid w:val="00505034"/>
    <w:rsid w:val="005055EC"/>
    <w:rsid w:val="005124E6"/>
    <w:rsid w:val="00524C07"/>
    <w:rsid w:val="00532353"/>
    <w:rsid w:val="00536E07"/>
    <w:rsid w:val="00545BCA"/>
    <w:rsid w:val="00587944"/>
    <w:rsid w:val="0059187D"/>
    <w:rsid w:val="00592E31"/>
    <w:rsid w:val="0059625E"/>
    <w:rsid w:val="005A5E06"/>
    <w:rsid w:val="005D4E2D"/>
    <w:rsid w:val="005D704D"/>
    <w:rsid w:val="005E114F"/>
    <w:rsid w:val="005E5B66"/>
    <w:rsid w:val="005F6C2A"/>
    <w:rsid w:val="00616BC3"/>
    <w:rsid w:val="00630428"/>
    <w:rsid w:val="00646E66"/>
    <w:rsid w:val="00663806"/>
    <w:rsid w:val="00667DC5"/>
    <w:rsid w:val="0068061B"/>
    <w:rsid w:val="006977EA"/>
    <w:rsid w:val="006A5F48"/>
    <w:rsid w:val="006B0B3E"/>
    <w:rsid w:val="006B31A1"/>
    <w:rsid w:val="006C508B"/>
    <w:rsid w:val="006D1D51"/>
    <w:rsid w:val="006D79E2"/>
    <w:rsid w:val="006E7BFE"/>
    <w:rsid w:val="00710B46"/>
    <w:rsid w:val="007277EC"/>
    <w:rsid w:val="00735564"/>
    <w:rsid w:val="00752684"/>
    <w:rsid w:val="00755515"/>
    <w:rsid w:val="007701AC"/>
    <w:rsid w:val="00781964"/>
    <w:rsid w:val="007A7D34"/>
    <w:rsid w:val="007B2533"/>
    <w:rsid w:val="007D5C10"/>
    <w:rsid w:val="0080303F"/>
    <w:rsid w:val="008067EF"/>
    <w:rsid w:val="00810D65"/>
    <w:rsid w:val="0082154F"/>
    <w:rsid w:val="00832417"/>
    <w:rsid w:val="00863BC0"/>
    <w:rsid w:val="0087222E"/>
    <w:rsid w:val="008951E9"/>
    <w:rsid w:val="008A1C0E"/>
    <w:rsid w:val="008B5805"/>
    <w:rsid w:val="008E6CEC"/>
    <w:rsid w:val="009038B3"/>
    <w:rsid w:val="009103BB"/>
    <w:rsid w:val="00930E08"/>
    <w:rsid w:val="00942239"/>
    <w:rsid w:val="009568DF"/>
    <w:rsid w:val="00980F1C"/>
    <w:rsid w:val="009859CD"/>
    <w:rsid w:val="00987228"/>
    <w:rsid w:val="009A178C"/>
    <w:rsid w:val="009A18FB"/>
    <w:rsid w:val="009A3799"/>
    <w:rsid w:val="009F24FC"/>
    <w:rsid w:val="00A32822"/>
    <w:rsid w:val="00A36174"/>
    <w:rsid w:val="00A56F94"/>
    <w:rsid w:val="00A6721E"/>
    <w:rsid w:val="00A86ADB"/>
    <w:rsid w:val="00A90A70"/>
    <w:rsid w:val="00AA7058"/>
    <w:rsid w:val="00AB0C6D"/>
    <w:rsid w:val="00AB3C95"/>
    <w:rsid w:val="00AD3B35"/>
    <w:rsid w:val="00AD40D1"/>
    <w:rsid w:val="00AE6C81"/>
    <w:rsid w:val="00B01B4B"/>
    <w:rsid w:val="00B05E96"/>
    <w:rsid w:val="00B077A0"/>
    <w:rsid w:val="00B14DE5"/>
    <w:rsid w:val="00B16C68"/>
    <w:rsid w:val="00B5463E"/>
    <w:rsid w:val="00B62F27"/>
    <w:rsid w:val="00B73B43"/>
    <w:rsid w:val="00B80D25"/>
    <w:rsid w:val="00BD28FF"/>
    <w:rsid w:val="00BD2C4A"/>
    <w:rsid w:val="00BD3201"/>
    <w:rsid w:val="00C06AAB"/>
    <w:rsid w:val="00C1182B"/>
    <w:rsid w:val="00C43DB7"/>
    <w:rsid w:val="00C74278"/>
    <w:rsid w:val="00CA3116"/>
    <w:rsid w:val="00CF2EDA"/>
    <w:rsid w:val="00D22F96"/>
    <w:rsid w:val="00D41229"/>
    <w:rsid w:val="00D44CFC"/>
    <w:rsid w:val="00D5484A"/>
    <w:rsid w:val="00D56653"/>
    <w:rsid w:val="00D9774E"/>
    <w:rsid w:val="00DB2713"/>
    <w:rsid w:val="00DC7B79"/>
    <w:rsid w:val="00DF3B8D"/>
    <w:rsid w:val="00DF513C"/>
    <w:rsid w:val="00E16064"/>
    <w:rsid w:val="00E216F2"/>
    <w:rsid w:val="00E30394"/>
    <w:rsid w:val="00E51019"/>
    <w:rsid w:val="00E736B3"/>
    <w:rsid w:val="00E874E0"/>
    <w:rsid w:val="00E91851"/>
    <w:rsid w:val="00EA6741"/>
    <w:rsid w:val="00ED1D98"/>
    <w:rsid w:val="00EE22A0"/>
    <w:rsid w:val="00EE7420"/>
    <w:rsid w:val="00EF13A8"/>
    <w:rsid w:val="00EF7618"/>
    <w:rsid w:val="00EF7693"/>
    <w:rsid w:val="00F17C32"/>
    <w:rsid w:val="00F20C2A"/>
    <w:rsid w:val="00F31300"/>
    <w:rsid w:val="00F74E53"/>
    <w:rsid w:val="00F7587A"/>
    <w:rsid w:val="00FB56CE"/>
    <w:rsid w:val="00FB73E3"/>
    <w:rsid w:val="00FC2831"/>
    <w:rsid w:val="00FF0EA0"/>
    <w:rsid w:val="00FF3C65"/>
    <w:rsid w:val="386A0A54"/>
    <w:rsid w:val="7F1C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F7963"/>
  <w15:docId w15:val="{1C628C64-04E6-4FD9-BD6E-88CC9DC4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7701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7701AC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EF7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F7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j.amu.edu.pl/strona-glowna/sj/koordynatorzy-ds.-usos" TargetMode="External"/><Relationship Id="rId4" Type="http://schemas.openxmlformats.org/officeDocument/2006/relationships/styles" Target="styles.xml"/><Relationship Id="rId9" Type="http://schemas.openxmlformats.org/officeDocument/2006/relationships/hyperlink" Target="http://ul.amu.edu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ko&#322;a%20J&#281;zykowa%20UAM\Downloads\ListownikUAM_Epicur_HR_IDUB_kolor_P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525872DE5DFE40846C85760978276F" ma:contentTypeVersion="13" ma:contentTypeDescription="Utwórz nowy dokument." ma:contentTypeScope="" ma:versionID="29dee93658d19af37b3652f579ff4bb0">
  <xsd:schema xmlns:xsd="http://www.w3.org/2001/XMLSchema" xmlns:xs="http://www.w3.org/2001/XMLSchema" xmlns:p="http://schemas.microsoft.com/office/2006/metadata/properties" xmlns:ns2="ac93f419-b24f-4ec0-a9b6-0f19c6c24e5c" xmlns:ns3="5833bf8a-e418-43d1-a63e-b80bc08a57eb" targetNamespace="http://schemas.microsoft.com/office/2006/metadata/properties" ma:root="true" ma:fieldsID="4415d5e2be7416396b3f20b27835d9b8" ns2:_="" ns3:_="">
    <xsd:import namespace="ac93f419-b24f-4ec0-a9b6-0f19c6c24e5c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3f419-b24f-4ec0-a9b6-0f19c6c24e5c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0F298-ADC4-4DEA-94A7-1E30D8A24D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D34953-5A0C-46CA-A900-A335424F6B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D6822E-972A-403A-851B-A1328AAED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3f419-b24f-4ec0-a9b6-0f19c6c24e5c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ListownikUAM_Epicur_HR_IDUB_kolor_PL (1)</Template>
  <TotalTime>9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 kolorowy do komunikacji elektronicznej PL</vt:lpstr>
    </vt:vector>
  </TitlesOfParts>
  <Company>private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 kolorowy do komunikacji elektronicznej PL</dc:title>
  <dc:subject/>
  <dc:creator>Szkoła Językowa UAM_kursy językowe</dc:creator>
  <cp:keywords/>
  <cp:lastModifiedBy>Anna Wesołowska</cp:lastModifiedBy>
  <cp:revision>14</cp:revision>
  <cp:lastPrinted>2021-06-28T20:31:00Z</cp:lastPrinted>
  <dcterms:created xsi:type="dcterms:W3CDTF">2022-02-02T12:49:00Z</dcterms:created>
  <dcterms:modified xsi:type="dcterms:W3CDTF">2022-02-06T10:55:00Z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0x010100F7525872DE5DFE40846C85760978276F</vt:lpwstr>
  </property>
  <property fmtid="{D5CDD505-2E9C-101B-9397-08002B2CF9AE}" pid="3" name="wyslano">
    <vt:lpwstr>0</vt:lpwstr>
  </property>
  <property fmtid="{D5CDD505-2E9C-101B-9397-08002B2CF9AE}" pid="4" name="Id_guid">
    <vt:lpwstr/>
  </property>
  <property fmtid="{D5CDD505-2E9C-101B-9397-08002B2CF9AE}" pid="5" name="Osoba odpowiedzialna">
    <vt:lpwstr/>
  </property>
  <property fmtid="{D5CDD505-2E9C-101B-9397-08002B2CF9AE}" pid="6" name="Do usunięcia">
    <vt:lpwstr>0</vt:lpwstr>
  </property>
</Properties>
</file>